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63" w:rsidRDefault="009C1F63" w:rsidP="009C1F63">
      <w:pPr>
        <w:pStyle w:val="Frspaiere"/>
        <w:jc w:val="both"/>
        <w:rPr>
          <w:rFonts w:ascii="Times New Roman" w:hAnsi="Times New Roman" w:cs="Times New Roman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1584" behindDoc="0" locked="0" layoutInCell="1" allowOverlap="1" wp14:anchorId="3D4D5E39" wp14:editId="5C248274">
            <wp:simplePos x="0" y="0"/>
            <wp:positionH relativeFrom="margin">
              <wp:posOffset>-434340</wp:posOffset>
            </wp:positionH>
            <wp:positionV relativeFrom="paragraph">
              <wp:posOffset>-114300</wp:posOffset>
            </wp:positionV>
            <wp:extent cx="1485900" cy="1096645"/>
            <wp:effectExtent l="0" t="0" r="0" b="8255"/>
            <wp:wrapThrough wrapText="bothSides">
              <wp:wrapPolygon edited="0">
                <wp:start x="0" y="0"/>
                <wp:lineTo x="0" y="21387"/>
                <wp:lineTo x="21323" y="21387"/>
                <wp:lineTo x="21323" y="0"/>
                <wp:lineTo x="0" y="0"/>
              </wp:wrapPolygon>
            </wp:wrapThrough>
            <wp:docPr id="5" name="Imagine 5" descr="Imag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Image-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t>Liceul Tehnologic</w:t>
      </w:r>
      <w:r>
        <w:rPr>
          <w:rFonts w:ascii="Times New Roman" w:hAnsi="Times New Roman" w:cs="Times New Roman"/>
        </w:rPr>
        <w:t xml:space="preserve"> “Johannes </w:t>
      </w:r>
      <w:proofErr w:type="spellStart"/>
      <w:r>
        <w:rPr>
          <w:rFonts w:ascii="Times New Roman" w:hAnsi="Times New Roman" w:cs="Times New Roman"/>
        </w:rPr>
        <w:t>Lebel</w:t>
      </w:r>
      <w:proofErr w:type="spellEnd"/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Avizat, Director</w:t>
      </w:r>
    </w:p>
    <w:p w:rsidR="009C1F63" w:rsidRPr="00772D1D" w:rsidRDefault="009C1F63" w:rsidP="009C1F63">
      <w:pPr>
        <w:pStyle w:val="Frspaiere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fr-FR"/>
        </w:rPr>
        <w:t>Str</w:t>
      </w:r>
      <w:proofErr w:type="spellEnd"/>
      <w:r>
        <w:rPr>
          <w:rFonts w:ascii="Times New Roman" w:hAnsi="Times New Roman" w:cs="Times New Roman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lang w:val="fr-FR"/>
        </w:rPr>
        <w:t>M</w:t>
      </w:r>
      <w:r w:rsidR="0031480D">
        <w:rPr>
          <w:rFonts w:ascii="Times New Roman" w:hAnsi="Times New Roman" w:cs="Times New Roman"/>
          <w:lang w:val="fr-FR"/>
        </w:rPr>
        <w:t>ihai</w:t>
      </w:r>
      <w:proofErr w:type="spellEnd"/>
      <w:r w:rsidR="0031480D">
        <w:rPr>
          <w:rFonts w:ascii="Times New Roman" w:hAnsi="Times New Roman" w:cs="Times New Roman"/>
          <w:lang w:val="fr-FR"/>
        </w:rPr>
        <w:t xml:space="preserve"> Eminescu nr. 30</w:t>
      </w:r>
      <w:proofErr w:type="gramStart"/>
      <w:r w:rsidR="0031480D">
        <w:rPr>
          <w:rFonts w:ascii="Times New Roman" w:hAnsi="Times New Roman" w:cs="Times New Roman"/>
          <w:lang w:val="fr-FR"/>
        </w:rPr>
        <w:tab/>
      </w:r>
      <w:r w:rsidR="0031480D">
        <w:rPr>
          <w:rFonts w:ascii="Times New Roman" w:hAnsi="Times New Roman" w:cs="Times New Roman"/>
          <w:lang w:val="fr-FR"/>
        </w:rPr>
        <w:tab/>
        <w:t xml:space="preserve">          prof</w:t>
      </w:r>
      <w:proofErr w:type="gramEnd"/>
      <w:r w:rsidR="0031480D">
        <w:rPr>
          <w:rFonts w:ascii="Times New Roman" w:hAnsi="Times New Roman" w:cs="Times New Roman"/>
          <w:lang w:val="fr-FR"/>
        </w:rPr>
        <w:t>. TĂTĂRĂȘANU</w:t>
      </w:r>
      <w:r>
        <w:rPr>
          <w:rFonts w:ascii="Times New Roman" w:hAnsi="Times New Roman" w:cs="Times New Roman"/>
        </w:rPr>
        <w:t xml:space="preserve"> Maria Livia</w:t>
      </w:r>
    </w:p>
    <w:p w:rsidR="009C1F63" w:rsidRDefault="009C1F63" w:rsidP="009C1F63">
      <w:pPr>
        <w:pStyle w:val="Frspaiere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555700 </w:t>
      </w:r>
      <w:proofErr w:type="spellStart"/>
      <w:r>
        <w:rPr>
          <w:rFonts w:ascii="Times New Roman" w:hAnsi="Times New Roman" w:cs="Times New Roman"/>
          <w:lang w:val="fr-FR"/>
        </w:rPr>
        <w:t>Tălmaciu</w:t>
      </w:r>
      <w:proofErr w:type="spellEnd"/>
    </w:p>
    <w:p w:rsidR="009C1F63" w:rsidRDefault="009C1F63" w:rsidP="009C1F63">
      <w:pPr>
        <w:pStyle w:val="Frspaiere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Tel/fax 0269555352</w:t>
      </w:r>
    </w:p>
    <w:p w:rsidR="009C1F63" w:rsidRDefault="009C1F63" w:rsidP="009C1F63">
      <w:pPr>
        <w:pStyle w:val="Frspaiere"/>
        <w:jc w:val="both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e-mail</w:t>
      </w:r>
      <w:proofErr w:type="gramEnd"/>
      <w:r>
        <w:rPr>
          <w:rFonts w:ascii="Times New Roman" w:hAnsi="Times New Roman" w:cs="Times New Roman"/>
          <w:lang w:val="fr-FR"/>
        </w:rPr>
        <w:t>:</w:t>
      </w:r>
      <w:hyperlink r:id="rId8" w:history="1">
        <w:r w:rsidRPr="009C1F63">
          <w:rPr>
            <w:rStyle w:val="Hyperlink"/>
            <w:rFonts w:ascii="Times New Roman" w:hAnsi="Times New Roman" w:cs="Times New Roman"/>
            <w:color w:val="000000" w:themeColor="text1"/>
            <w:u w:val="none"/>
            <w:lang w:val="fr-FR"/>
          </w:rPr>
          <w:t>gtalmaciu@yahoo.com</w:t>
        </w:r>
      </w:hyperlink>
    </w:p>
    <w:p w:rsidR="009C1F63" w:rsidRDefault="009C1F63" w:rsidP="009C1F63">
      <w:pPr>
        <w:pStyle w:val="Frspaiere"/>
        <w:jc w:val="both"/>
        <w:rPr>
          <w:rFonts w:ascii="Times New Roman" w:hAnsi="Times New Roman" w:cs="Times New Roman"/>
          <w:lang w:val="fr-FR"/>
        </w:rPr>
      </w:pPr>
    </w:p>
    <w:p w:rsidR="009C1F63" w:rsidRDefault="009C1F63" w:rsidP="009C1F63">
      <w:pPr>
        <w:pStyle w:val="Frspaiere"/>
        <w:jc w:val="both"/>
        <w:rPr>
          <w:rFonts w:ascii="Times New Roman" w:hAnsi="Times New Roman" w:cs="Times New Roman"/>
          <w:lang w:val="fr-FR"/>
        </w:rPr>
      </w:pPr>
    </w:p>
    <w:p w:rsidR="009C1F63" w:rsidRPr="008A4702" w:rsidRDefault="009C1F63" w:rsidP="009C1F63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8A4702">
        <w:rPr>
          <w:rFonts w:ascii="Times New Roman" w:hAnsi="Times New Roman" w:cs="Times New Roman"/>
          <w:b/>
          <w:sz w:val="24"/>
          <w:szCs w:val="24"/>
          <w:lang w:val="fr-FR"/>
        </w:rPr>
        <w:t>Centrul</w:t>
      </w:r>
      <w:proofErr w:type="spellEnd"/>
      <w:r w:rsidRPr="008A470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8A4702">
        <w:rPr>
          <w:rFonts w:ascii="Times New Roman" w:hAnsi="Times New Roman" w:cs="Times New Roman"/>
          <w:b/>
          <w:sz w:val="24"/>
          <w:szCs w:val="24"/>
          <w:lang w:val="fr-FR"/>
        </w:rPr>
        <w:t>Documentare</w:t>
      </w:r>
      <w:proofErr w:type="spellEnd"/>
      <w:r w:rsidRPr="008A470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A4702">
        <w:rPr>
          <w:rFonts w:ascii="Times New Roman" w:hAnsi="Times New Roman" w:cs="Times New Roman"/>
          <w:b/>
          <w:sz w:val="24"/>
          <w:szCs w:val="24"/>
          <w:lang w:val="fr-FR"/>
        </w:rPr>
        <w:t>şi</w:t>
      </w:r>
      <w:proofErr w:type="spellEnd"/>
      <w:r w:rsidRPr="008A470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A4702">
        <w:rPr>
          <w:rFonts w:ascii="Times New Roman" w:hAnsi="Times New Roman" w:cs="Times New Roman"/>
          <w:b/>
          <w:sz w:val="24"/>
          <w:szCs w:val="24"/>
          <w:lang w:val="fr-FR"/>
        </w:rPr>
        <w:t>Informare</w:t>
      </w:r>
      <w:proofErr w:type="spellEnd"/>
      <w:r w:rsidRPr="008A470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(CDI)</w:t>
      </w:r>
      <w:r w:rsidR="004D0807" w:rsidRPr="008A4702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:rsidR="009C1F63" w:rsidRPr="008A4702" w:rsidRDefault="009C1F63" w:rsidP="008A4702">
      <w:pPr>
        <w:pStyle w:val="Frspaiere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702">
        <w:rPr>
          <w:rFonts w:ascii="Times New Roman" w:hAnsi="Times New Roman" w:cs="Times New Roman"/>
          <w:i/>
          <w:sz w:val="24"/>
          <w:szCs w:val="24"/>
          <w:lang w:val="fr-FR"/>
        </w:rPr>
        <w:t>Cite</w:t>
      </w:r>
      <w:r w:rsidRPr="008A4702">
        <w:rPr>
          <w:rFonts w:ascii="Times New Roman" w:hAnsi="Times New Roman" w:cs="Times New Roman"/>
          <w:i/>
          <w:sz w:val="24"/>
          <w:szCs w:val="24"/>
        </w:rPr>
        <w:t>ști. Descoperi. Evoluezi.</w:t>
      </w:r>
    </w:p>
    <w:p w:rsidR="008A4702" w:rsidRPr="008A4702" w:rsidRDefault="008A4702" w:rsidP="008A4702">
      <w:pPr>
        <w:pStyle w:val="Frspaiere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36EF" w:rsidRDefault="00622F1B" w:rsidP="009C1F6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LUNA.DOC - L</w:t>
      </w:r>
      <w:r w:rsidR="00D336EF" w:rsidRPr="00D336EF">
        <w:rPr>
          <w:rFonts w:ascii="Comic Sans MS" w:hAnsi="Comic Sans MS"/>
          <w:sz w:val="40"/>
          <w:szCs w:val="40"/>
        </w:rPr>
        <w:t>una filmului documentar</w:t>
      </w:r>
    </w:p>
    <w:p w:rsidR="009C1F63" w:rsidRPr="000C7900" w:rsidRDefault="0031480D" w:rsidP="000C7900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NOIEMBRIE   2019</w:t>
      </w:r>
    </w:p>
    <w:p w:rsidR="000C7900" w:rsidRDefault="000C7900" w:rsidP="00960562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960562" w:rsidRPr="009C1F63" w:rsidRDefault="00960562" w:rsidP="00960562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C1F63">
        <w:rPr>
          <w:rFonts w:ascii="Times New Roman" w:hAnsi="Times New Roman" w:cs="Times New Roman"/>
          <w:sz w:val="40"/>
          <w:szCs w:val="40"/>
        </w:rPr>
        <w:t xml:space="preserve">Cu ocazia </w:t>
      </w:r>
      <w:r w:rsidRPr="009C1F63">
        <w:rPr>
          <w:rFonts w:ascii="Times New Roman" w:hAnsi="Times New Roman" w:cs="Times New Roman"/>
          <w:b/>
          <w:sz w:val="40"/>
          <w:szCs w:val="40"/>
        </w:rPr>
        <w:t>lunii filmului documentar</w:t>
      </w:r>
      <w:r w:rsidRPr="009C1F63">
        <w:rPr>
          <w:rFonts w:ascii="Times New Roman" w:hAnsi="Times New Roman" w:cs="Times New Roman"/>
          <w:sz w:val="40"/>
          <w:szCs w:val="40"/>
        </w:rPr>
        <w:t>,</w:t>
      </w:r>
      <w:r w:rsidR="009C1F6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C1F63">
        <w:rPr>
          <w:rFonts w:ascii="Times New Roman" w:hAnsi="Times New Roman" w:cs="Times New Roman"/>
          <w:sz w:val="40"/>
          <w:szCs w:val="40"/>
        </w:rPr>
        <w:t>cadrele didactice dornice sunt invitate să se programeze la CDI pentru a viziona cu clasele de elevi</w:t>
      </w:r>
      <w:r w:rsidR="00B14883">
        <w:rPr>
          <w:rFonts w:ascii="Times New Roman" w:hAnsi="Times New Roman" w:cs="Times New Roman"/>
          <w:sz w:val="40"/>
          <w:szCs w:val="40"/>
        </w:rPr>
        <w:t xml:space="preserve"> (gimnaziu și liceu) </w:t>
      </w:r>
      <w:r w:rsidR="00822CA9">
        <w:rPr>
          <w:rFonts w:ascii="Times New Roman" w:hAnsi="Times New Roman" w:cs="Times New Roman"/>
          <w:sz w:val="40"/>
          <w:szCs w:val="40"/>
        </w:rPr>
        <w:t>următoarele filme documentare, propuneri ale CDI:</w:t>
      </w:r>
    </w:p>
    <w:p w:rsidR="00BB26A1" w:rsidRDefault="00822CA9" w:rsidP="0070776F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Descoperă România sălbatică – Delta Dunării </w:t>
      </w:r>
      <w:r w:rsidR="00B14883">
        <w:rPr>
          <w:rFonts w:ascii="Times New Roman" w:hAnsi="Times New Roman" w:cs="Times New Roman"/>
          <w:sz w:val="24"/>
          <w:szCs w:val="24"/>
        </w:rPr>
        <w:t>(Dan Dinu</w:t>
      </w:r>
      <w:r>
        <w:rPr>
          <w:rFonts w:ascii="Times New Roman" w:hAnsi="Times New Roman" w:cs="Times New Roman"/>
          <w:sz w:val="24"/>
          <w:szCs w:val="24"/>
        </w:rPr>
        <w:t>, 28</w:t>
      </w:r>
      <w:r w:rsidR="0070776F" w:rsidRPr="00BB26A1">
        <w:rPr>
          <w:rFonts w:ascii="Times New Roman" w:hAnsi="Times New Roman" w:cs="Times New Roman"/>
          <w:sz w:val="24"/>
          <w:szCs w:val="24"/>
        </w:rPr>
        <w:t xml:space="preserve"> min.)</w:t>
      </w:r>
    </w:p>
    <w:p w:rsidR="00BB26A1" w:rsidRDefault="00822CA9" w:rsidP="0070776F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Descoperă România sălbatică –</w:t>
      </w:r>
      <w:r>
        <w:rPr>
          <w:rFonts w:ascii="Times New Roman" w:hAnsi="Times New Roman" w:cs="Times New Roman"/>
          <w:b/>
          <w:sz w:val="40"/>
          <w:szCs w:val="40"/>
        </w:rPr>
        <w:t xml:space="preserve"> Parcul Natural Apuseni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14883">
        <w:rPr>
          <w:rFonts w:ascii="Times New Roman" w:hAnsi="Times New Roman" w:cs="Times New Roman"/>
          <w:sz w:val="24"/>
          <w:szCs w:val="24"/>
        </w:rPr>
        <w:t>(Dan Dinu</w:t>
      </w:r>
      <w:r>
        <w:rPr>
          <w:rFonts w:ascii="Times New Roman" w:hAnsi="Times New Roman" w:cs="Times New Roman"/>
          <w:sz w:val="24"/>
          <w:szCs w:val="24"/>
        </w:rPr>
        <w:t>, 24</w:t>
      </w:r>
      <w:r w:rsidR="0070776F" w:rsidRPr="00BB26A1">
        <w:rPr>
          <w:rFonts w:ascii="Times New Roman" w:hAnsi="Times New Roman" w:cs="Times New Roman"/>
          <w:sz w:val="24"/>
          <w:szCs w:val="24"/>
        </w:rPr>
        <w:t xml:space="preserve"> min.)</w:t>
      </w:r>
    </w:p>
    <w:p w:rsidR="00BB26A1" w:rsidRDefault="00822CA9" w:rsidP="00616701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Descoperă România sălbatică –</w:t>
      </w:r>
      <w:r>
        <w:rPr>
          <w:rFonts w:ascii="Times New Roman" w:hAnsi="Times New Roman" w:cs="Times New Roman"/>
          <w:b/>
          <w:sz w:val="40"/>
          <w:szCs w:val="40"/>
        </w:rPr>
        <w:t xml:space="preserve"> Masivul Ciucaș </w:t>
      </w:r>
      <w:r w:rsidR="00B14883">
        <w:rPr>
          <w:rFonts w:ascii="Times New Roman" w:hAnsi="Times New Roman" w:cs="Times New Roman"/>
          <w:sz w:val="24"/>
          <w:szCs w:val="24"/>
        </w:rPr>
        <w:t>(Dan Dinu</w:t>
      </w:r>
      <w:r>
        <w:rPr>
          <w:rFonts w:ascii="Times New Roman" w:hAnsi="Times New Roman" w:cs="Times New Roman"/>
          <w:sz w:val="24"/>
          <w:szCs w:val="24"/>
        </w:rPr>
        <w:t>, 23</w:t>
      </w:r>
      <w:r w:rsidR="0070776F" w:rsidRPr="00BB26A1">
        <w:rPr>
          <w:rFonts w:ascii="Times New Roman" w:hAnsi="Times New Roman" w:cs="Times New Roman"/>
          <w:sz w:val="24"/>
          <w:szCs w:val="24"/>
        </w:rPr>
        <w:t xml:space="preserve"> min.)</w:t>
      </w:r>
    </w:p>
    <w:p w:rsidR="00BB26A1" w:rsidRDefault="00822CA9" w:rsidP="00616701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Români care au schimbat lumea: Mircea Eliade</w:t>
      </w:r>
      <w:r w:rsidR="0070776F" w:rsidRPr="00BB26A1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(producție TVR, 24</w:t>
      </w:r>
      <w:r w:rsidR="0070776F" w:rsidRPr="00BB26A1">
        <w:rPr>
          <w:rFonts w:ascii="Times New Roman" w:hAnsi="Times New Roman" w:cs="Times New Roman"/>
          <w:sz w:val="24"/>
          <w:szCs w:val="24"/>
        </w:rPr>
        <w:t xml:space="preserve"> min.)</w:t>
      </w:r>
    </w:p>
    <w:p w:rsidR="0022084D" w:rsidRDefault="0022084D" w:rsidP="0022084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Putna – Ierusalimul neamului românesc</w:t>
      </w:r>
      <w:r w:rsidRPr="00BB26A1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Palencsar</w:t>
      </w:r>
      <w:proofErr w:type="spellEnd"/>
      <w:r>
        <w:rPr>
          <w:rFonts w:ascii="Times New Roman" w:hAnsi="Times New Roman" w:cs="Times New Roman"/>
          <w:sz w:val="24"/>
          <w:szCs w:val="24"/>
        </w:rPr>
        <w:t>, 2016, 59</w:t>
      </w:r>
      <w:r w:rsidRPr="00BB26A1">
        <w:rPr>
          <w:rFonts w:ascii="Times New Roman" w:hAnsi="Times New Roman" w:cs="Times New Roman"/>
          <w:sz w:val="24"/>
          <w:szCs w:val="24"/>
        </w:rPr>
        <w:t xml:space="preserve"> min.)</w:t>
      </w:r>
    </w:p>
    <w:p w:rsidR="00B14883" w:rsidRDefault="00B14883" w:rsidP="00B14883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10 (Zece) </w:t>
      </w:r>
      <w:r>
        <w:rPr>
          <w:rFonts w:ascii="Times New Roman" w:hAnsi="Times New Roman" w:cs="Times New Roman"/>
          <w:sz w:val="24"/>
          <w:szCs w:val="24"/>
        </w:rPr>
        <w:t xml:space="preserve">(Nicoleta </w:t>
      </w:r>
      <w:proofErr w:type="spellStart"/>
      <w:r>
        <w:rPr>
          <w:rFonts w:ascii="Times New Roman" w:hAnsi="Times New Roman" w:cs="Times New Roman"/>
          <w:sz w:val="24"/>
          <w:szCs w:val="24"/>
        </w:rPr>
        <w:t>Talpes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, 59</w:t>
      </w:r>
      <w:r w:rsidRPr="00BB26A1">
        <w:rPr>
          <w:rFonts w:ascii="Times New Roman" w:hAnsi="Times New Roman" w:cs="Times New Roman"/>
          <w:sz w:val="24"/>
          <w:szCs w:val="24"/>
        </w:rPr>
        <w:t xml:space="preserve"> min.)</w:t>
      </w:r>
    </w:p>
    <w:p w:rsidR="00EF5932" w:rsidRDefault="00EF5932" w:rsidP="00EF5932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Home / Acasă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59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Yann</w:t>
      </w:r>
      <w:proofErr w:type="spellEnd"/>
      <w:r w:rsidRPr="00EF59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F59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Arthus</w:t>
      </w:r>
      <w:proofErr w:type="spellEnd"/>
      <w:r w:rsidRPr="00EF59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-Bertrand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EF5932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1h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BB26A1">
        <w:rPr>
          <w:rFonts w:ascii="Times New Roman" w:hAnsi="Times New Roman" w:cs="Times New Roman"/>
          <w:sz w:val="24"/>
          <w:szCs w:val="24"/>
        </w:rPr>
        <w:t xml:space="preserve"> min.)</w:t>
      </w:r>
    </w:p>
    <w:p w:rsidR="008A4702" w:rsidRDefault="008A4702" w:rsidP="008A4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702" w:rsidRPr="008A4702" w:rsidRDefault="008A4702" w:rsidP="008A4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Dacă este cazul, cadrele didactice pot veni și cu alte propuneri de filme documentare!</w:t>
      </w:r>
    </w:p>
    <w:p w:rsidR="008A4702" w:rsidRDefault="008A4702" w:rsidP="008A4702">
      <w:pPr>
        <w:pStyle w:val="Frspaiere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D14B1C" w:rsidRPr="000C7900" w:rsidRDefault="000C7900" w:rsidP="008A4702">
      <w:pPr>
        <w:pStyle w:val="Frspaiere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0C7900">
        <w:rPr>
          <w:rFonts w:ascii="Times New Roman" w:hAnsi="Times New Roman" w:cs="Times New Roman"/>
          <w:sz w:val="28"/>
          <w:szCs w:val="28"/>
        </w:rPr>
        <w:t>Bibliotecar, prof. documentarist</w:t>
      </w:r>
      <w:r w:rsidR="00DE3AB6">
        <w:rPr>
          <w:rFonts w:ascii="Times New Roman" w:hAnsi="Times New Roman" w:cs="Times New Roman"/>
          <w:sz w:val="28"/>
          <w:szCs w:val="28"/>
        </w:rPr>
        <w:t xml:space="preserve"> </w:t>
      </w:r>
      <w:r w:rsidRPr="000C7900">
        <w:rPr>
          <w:rFonts w:ascii="Times New Roman" w:hAnsi="Times New Roman" w:cs="Times New Roman"/>
          <w:sz w:val="28"/>
          <w:szCs w:val="28"/>
        </w:rPr>
        <w:t>GUJAN Monica</w:t>
      </w:r>
      <w:bookmarkStart w:id="0" w:name="_GoBack"/>
      <w:bookmarkEnd w:id="0"/>
    </w:p>
    <w:sectPr w:rsidR="00D14B1C" w:rsidRPr="000C7900" w:rsidSect="005D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60D9"/>
    <w:multiLevelType w:val="hybridMultilevel"/>
    <w:tmpl w:val="68D296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71061"/>
    <w:multiLevelType w:val="hybridMultilevel"/>
    <w:tmpl w:val="10C4AD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2C3C"/>
    <w:rsid w:val="0009019A"/>
    <w:rsid w:val="000C7900"/>
    <w:rsid w:val="00125BA6"/>
    <w:rsid w:val="0022084D"/>
    <w:rsid w:val="002C2A2B"/>
    <w:rsid w:val="002E67C2"/>
    <w:rsid w:val="0031480D"/>
    <w:rsid w:val="0032778A"/>
    <w:rsid w:val="003628C9"/>
    <w:rsid w:val="00417345"/>
    <w:rsid w:val="004D0807"/>
    <w:rsid w:val="005040D7"/>
    <w:rsid w:val="005D00DE"/>
    <w:rsid w:val="00616701"/>
    <w:rsid w:val="00622F1B"/>
    <w:rsid w:val="0066111F"/>
    <w:rsid w:val="006B26EC"/>
    <w:rsid w:val="0070776F"/>
    <w:rsid w:val="007E2199"/>
    <w:rsid w:val="00822CA9"/>
    <w:rsid w:val="008A4702"/>
    <w:rsid w:val="008A59D8"/>
    <w:rsid w:val="009531E6"/>
    <w:rsid w:val="00960562"/>
    <w:rsid w:val="00970D20"/>
    <w:rsid w:val="009C1F63"/>
    <w:rsid w:val="00B14883"/>
    <w:rsid w:val="00B14901"/>
    <w:rsid w:val="00B5153E"/>
    <w:rsid w:val="00B62C3C"/>
    <w:rsid w:val="00B72226"/>
    <w:rsid w:val="00BB26A1"/>
    <w:rsid w:val="00D14B1C"/>
    <w:rsid w:val="00D336EF"/>
    <w:rsid w:val="00DE3AB6"/>
    <w:rsid w:val="00EB0C80"/>
    <w:rsid w:val="00EF5932"/>
    <w:rsid w:val="00F5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16DF1-D60C-4223-94A3-34C8DFE7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0D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336E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5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531E6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semiHidden/>
    <w:unhideWhenUsed/>
    <w:rsid w:val="009C1F63"/>
    <w:rPr>
      <w:color w:val="0563C1" w:themeColor="hyperlink"/>
      <w:u w:val="single"/>
    </w:rPr>
  </w:style>
  <w:style w:type="paragraph" w:styleId="Frspaiere">
    <w:name w:val="No Spacing"/>
    <w:uiPriority w:val="1"/>
    <w:qFormat/>
    <w:rsid w:val="009C1F63"/>
    <w:pPr>
      <w:spacing w:after="0" w:line="240" w:lineRule="auto"/>
    </w:pPr>
    <w:rPr>
      <w:rFonts w:eastAsiaTheme="minorEastAsia"/>
      <w:lang w:eastAsia="ro-RO"/>
    </w:rPr>
  </w:style>
  <w:style w:type="paragraph" w:styleId="Titlu">
    <w:name w:val="Title"/>
    <w:basedOn w:val="Normal"/>
    <w:next w:val="Normal"/>
    <w:link w:val="TitluCaracter"/>
    <w:uiPriority w:val="10"/>
    <w:qFormat/>
    <w:rsid w:val="00EF59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EF59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almaciu@yahoo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04D3A-7615-4EAE-932F-D142D5842AE3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9173374-F1D7-4D77-A24C-6457B349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482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USER</cp:lastModifiedBy>
  <cp:revision>31</cp:revision>
  <cp:lastPrinted>2014-10-14T07:41:00Z</cp:lastPrinted>
  <dcterms:created xsi:type="dcterms:W3CDTF">2014-10-14T07:15:00Z</dcterms:created>
  <dcterms:modified xsi:type="dcterms:W3CDTF">2019-10-23T10:06:00Z</dcterms:modified>
</cp:coreProperties>
</file>