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AC" w:rsidRPr="00DF6550" w:rsidRDefault="002C1AAC" w:rsidP="002C1AAC">
      <w:pPr>
        <w:pStyle w:val="Frspaiere"/>
        <w:rPr>
          <w:rFonts w:ascii="Times New Roman" w:hAnsi="Times New Roman" w:cs="Times New Roman"/>
        </w:rPr>
      </w:pPr>
      <w:r w:rsidRPr="00DF6550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0A6074D" wp14:editId="2C72FAF4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1252855" cy="924560"/>
            <wp:effectExtent l="0" t="0" r="4445" b="8890"/>
            <wp:wrapTight wrapText="bothSides">
              <wp:wrapPolygon edited="0">
                <wp:start x="0" y="0"/>
                <wp:lineTo x="0" y="21363"/>
                <wp:lineTo x="21348" y="21363"/>
                <wp:lineTo x="21348" y="0"/>
                <wp:lineTo x="0" y="0"/>
              </wp:wrapPolygon>
            </wp:wrapTight>
            <wp:docPr id="2" name="Imagine 2" descr="Imag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Image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550">
        <w:rPr>
          <w:rFonts w:ascii="Times New Roman" w:hAnsi="Times New Roman" w:cs="Times New Roman"/>
          <w:noProof/>
        </w:rPr>
        <w:t>Liceul Tehnologic</w:t>
      </w:r>
      <w:r w:rsidRPr="00DF6550">
        <w:rPr>
          <w:rFonts w:ascii="Times New Roman" w:hAnsi="Times New Roman" w:cs="Times New Roman"/>
        </w:rPr>
        <w:t xml:space="preserve"> “Johannes </w:t>
      </w:r>
      <w:proofErr w:type="spellStart"/>
      <w:r w:rsidRPr="00DF6550">
        <w:rPr>
          <w:rFonts w:ascii="Times New Roman" w:hAnsi="Times New Roman" w:cs="Times New Roman"/>
        </w:rPr>
        <w:t>Lebel</w:t>
      </w:r>
      <w:proofErr w:type="spellEnd"/>
      <w:r w:rsidRPr="00DF6550">
        <w:rPr>
          <w:rFonts w:ascii="Times New Roman" w:hAnsi="Times New Roman" w:cs="Times New Roman"/>
        </w:rPr>
        <w:t>”</w:t>
      </w:r>
      <w:r w:rsidRPr="00DF6550">
        <w:rPr>
          <w:rFonts w:ascii="Times New Roman" w:hAnsi="Times New Roman" w:cs="Times New Roman"/>
        </w:rPr>
        <w:tab/>
      </w:r>
      <w:r w:rsidRPr="00DF6550">
        <w:rPr>
          <w:rFonts w:ascii="Times New Roman" w:hAnsi="Times New Roman" w:cs="Times New Roman"/>
        </w:rPr>
        <w:tab/>
      </w:r>
      <w:r w:rsidRPr="00DF6550">
        <w:rPr>
          <w:rFonts w:ascii="Times New Roman" w:hAnsi="Times New Roman" w:cs="Times New Roman"/>
        </w:rPr>
        <w:tab/>
      </w:r>
      <w:r w:rsidRPr="00DF6550">
        <w:rPr>
          <w:rFonts w:ascii="Times New Roman" w:hAnsi="Times New Roman" w:cs="Times New Roman"/>
        </w:rPr>
        <w:tab/>
      </w:r>
    </w:p>
    <w:p w:rsidR="002C1AAC" w:rsidRPr="00DF6550" w:rsidRDefault="002C1AAC" w:rsidP="002C1AAC">
      <w:pPr>
        <w:pStyle w:val="Frspaiere"/>
        <w:rPr>
          <w:rFonts w:ascii="Times New Roman" w:hAnsi="Times New Roman" w:cs="Times New Roman"/>
          <w:lang w:val="en-US"/>
        </w:rPr>
      </w:pPr>
      <w:proofErr w:type="spellStart"/>
      <w:r w:rsidRPr="00DF6550">
        <w:rPr>
          <w:rFonts w:ascii="Times New Roman" w:hAnsi="Times New Roman" w:cs="Times New Roman"/>
          <w:lang w:val="fr-FR"/>
        </w:rPr>
        <w:t>Str</w:t>
      </w:r>
      <w:proofErr w:type="spellEnd"/>
      <w:r w:rsidRPr="00DF6550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DF6550">
        <w:rPr>
          <w:rFonts w:ascii="Times New Roman" w:hAnsi="Times New Roman" w:cs="Times New Roman"/>
          <w:lang w:val="fr-FR"/>
        </w:rPr>
        <w:t>Mihai</w:t>
      </w:r>
      <w:proofErr w:type="spellEnd"/>
      <w:r w:rsidRPr="00DF6550">
        <w:rPr>
          <w:rFonts w:ascii="Times New Roman" w:hAnsi="Times New Roman" w:cs="Times New Roman"/>
          <w:lang w:val="fr-FR"/>
        </w:rPr>
        <w:t xml:space="preserve"> Eminescu nr. 30</w:t>
      </w:r>
      <w:r w:rsidRPr="00DF6550">
        <w:rPr>
          <w:rFonts w:ascii="Times New Roman" w:hAnsi="Times New Roman" w:cs="Times New Roman"/>
          <w:lang w:val="fr-FR"/>
        </w:rPr>
        <w:tab/>
      </w:r>
      <w:r w:rsidRPr="00DF6550">
        <w:rPr>
          <w:rFonts w:ascii="Times New Roman" w:hAnsi="Times New Roman" w:cs="Times New Roman"/>
          <w:lang w:val="fr-FR"/>
        </w:rPr>
        <w:tab/>
      </w:r>
      <w:r w:rsidRPr="00DF6550">
        <w:rPr>
          <w:rFonts w:ascii="Times New Roman" w:hAnsi="Times New Roman" w:cs="Times New Roman"/>
          <w:lang w:val="fr-FR"/>
        </w:rPr>
        <w:tab/>
      </w:r>
      <w:r w:rsidRPr="00DF6550">
        <w:rPr>
          <w:rFonts w:ascii="Times New Roman" w:hAnsi="Times New Roman" w:cs="Times New Roman"/>
          <w:lang w:val="fr-FR"/>
        </w:rPr>
        <w:tab/>
      </w:r>
    </w:p>
    <w:p w:rsidR="002C1AAC" w:rsidRPr="00DF6550" w:rsidRDefault="002C1AAC" w:rsidP="002C1AAC">
      <w:pPr>
        <w:pStyle w:val="Frspaiere"/>
        <w:rPr>
          <w:rFonts w:ascii="Times New Roman" w:hAnsi="Times New Roman" w:cs="Times New Roman"/>
          <w:lang w:val="fr-FR"/>
        </w:rPr>
      </w:pPr>
      <w:r w:rsidRPr="00DF6550">
        <w:rPr>
          <w:rFonts w:ascii="Times New Roman" w:hAnsi="Times New Roman" w:cs="Times New Roman"/>
          <w:lang w:val="fr-FR"/>
        </w:rPr>
        <w:t xml:space="preserve">555700 </w:t>
      </w:r>
      <w:proofErr w:type="spellStart"/>
      <w:r w:rsidRPr="00DF6550">
        <w:rPr>
          <w:rFonts w:ascii="Times New Roman" w:hAnsi="Times New Roman" w:cs="Times New Roman"/>
          <w:lang w:val="fr-FR"/>
        </w:rPr>
        <w:t>Tălmaciu</w:t>
      </w:r>
      <w:proofErr w:type="spellEnd"/>
    </w:p>
    <w:p w:rsidR="002C1AAC" w:rsidRPr="00DF6550" w:rsidRDefault="002C1AAC" w:rsidP="002C1AAC">
      <w:pPr>
        <w:pStyle w:val="Frspaiere"/>
        <w:rPr>
          <w:rFonts w:ascii="Times New Roman" w:hAnsi="Times New Roman" w:cs="Times New Roman"/>
          <w:lang w:val="fr-FR"/>
        </w:rPr>
      </w:pPr>
      <w:r w:rsidRPr="00DF6550">
        <w:rPr>
          <w:rFonts w:ascii="Times New Roman" w:hAnsi="Times New Roman" w:cs="Times New Roman"/>
          <w:lang w:val="fr-FR"/>
        </w:rPr>
        <w:t>Tel/fax 0269555352</w:t>
      </w:r>
    </w:p>
    <w:p w:rsidR="002C1AAC" w:rsidRPr="00DF6550" w:rsidRDefault="002C1AAC" w:rsidP="002C1AAC">
      <w:pPr>
        <w:pStyle w:val="Frspaiere"/>
        <w:rPr>
          <w:rFonts w:ascii="Times New Roman" w:hAnsi="Times New Roman" w:cs="Times New Roman"/>
          <w:lang w:val="fr-FR"/>
        </w:rPr>
      </w:pPr>
      <w:proofErr w:type="gramStart"/>
      <w:r w:rsidRPr="00DF6550">
        <w:rPr>
          <w:rFonts w:ascii="Times New Roman" w:hAnsi="Times New Roman" w:cs="Times New Roman"/>
          <w:lang w:val="fr-FR"/>
        </w:rPr>
        <w:t>e-mail</w:t>
      </w:r>
      <w:proofErr w:type="gramEnd"/>
      <w:r w:rsidRPr="00DF6550">
        <w:rPr>
          <w:rFonts w:ascii="Times New Roman" w:hAnsi="Times New Roman" w:cs="Times New Roman"/>
          <w:lang w:val="fr-FR"/>
        </w:rPr>
        <w:t>: gtalmaciu@yahoo.com</w:t>
      </w:r>
    </w:p>
    <w:p w:rsidR="002C1AAC" w:rsidRDefault="002C1AAC" w:rsidP="002C1AAC">
      <w:pPr>
        <w:rPr>
          <w:b/>
          <w:bCs/>
          <w:sz w:val="40"/>
          <w:szCs w:val="40"/>
          <w:lang w:val="it-IT"/>
        </w:rPr>
      </w:pPr>
    </w:p>
    <w:p w:rsidR="00E17D4E" w:rsidRDefault="00E17D4E" w:rsidP="00AF4CD0">
      <w:pPr>
        <w:jc w:val="center"/>
        <w:rPr>
          <w:b/>
          <w:bCs/>
          <w:sz w:val="40"/>
          <w:szCs w:val="40"/>
          <w:lang w:val="it-IT"/>
        </w:rPr>
      </w:pPr>
      <w:r>
        <w:rPr>
          <w:b/>
          <w:bCs/>
          <w:sz w:val="40"/>
          <w:szCs w:val="40"/>
          <w:lang w:val="it-IT"/>
        </w:rPr>
        <w:t>FIŞĂ DE ÎNSCRIERE</w:t>
      </w:r>
    </w:p>
    <w:p w:rsidR="00E17D4E" w:rsidRDefault="00E17D4E" w:rsidP="00AF4CD0">
      <w:pPr>
        <w:jc w:val="center"/>
        <w:outlineLvl w:val="0"/>
        <w:rPr>
          <w:rFonts w:ascii="Informal Roman" w:hAnsi="Informal Roman" w:cs="Informal Roman"/>
          <w:b/>
          <w:bCs/>
          <w:sz w:val="28"/>
          <w:szCs w:val="28"/>
          <w:lang w:val="it-IT"/>
        </w:rPr>
      </w:pPr>
      <w:r>
        <w:rPr>
          <w:rFonts w:ascii="Informal Roman" w:hAnsi="Informal Roman" w:cs="Informal Roman"/>
          <w:b/>
          <w:bCs/>
          <w:sz w:val="28"/>
          <w:szCs w:val="28"/>
          <w:lang w:val="it-IT"/>
        </w:rPr>
        <w:t xml:space="preserve"> </w:t>
      </w:r>
    </w:p>
    <w:p w:rsidR="00E17D4E" w:rsidRDefault="006719D8" w:rsidP="00AF4CD0">
      <w:pPr>
        <w:jc w:val="center"/>
        <w:outlineLvl w:val="0"/>
        <w:rPr>
          <w:rFonts w:ascii="Comic Sans MS" w:hAnsi="Comic Sans MS" w:cs="Comic Sans MS"/>
          <w:b/>
          <w:bCs/>
          <w:sz w:val="28"/>
          <w:szCs w:val="28"/>
        </w:rPr>
      </w:pPr>
      <w:r w:rsidRPr="006719D8">
        <w:rPr>
          <w:rFonts w:ascii="Century" w:hAnsi="Century" w:cs="Arial"/>
          <w:b/>
          <w:bCs/>
        </w:rPr>
        <w:t xml:space="preserve">FESTIVALUL-CONCURS  </w:t>
      </w:r>
      <w:r w:rsidR="00E17D4E" w:rsidRPr="006719D8">
        <w:rPr>
          <w:rFonts w:ascii="Century" w:hAnsi="Century" w:cs="Arial"/>
          <w:b/>
          <w:bCs/>
        </w:rPr>
        <w:t xml:space="preserve">DE </w:t>
      </w:r>
      <w:r w:rsidR="002C1AAC" w:rsidRPr="006719D8">
        <w:rPr>
          <w:rFonts w:ascii="Century" w:hAnsi="Century" w:cs="Arial"/>
          <w:b/>
          <w:bCs/>
        </w:rPr>
        <w:t xml:space="preserve"> </w:t>
      </w:r>
      <w:r w:rsidR="00E17D4E" w:rsidRPr="006719D8">
        <w:rPr>
          <w:rFonts w:ascii="Century" w:hAnsi="Century" w:cs="Arial"/>
          <w:b/>
          <w:bCs/>
        </w:rPr>
        <w:t>FOLCLOR</w:t>
      </w:r>
      <w:r w:rsidR="00E17D4E">
        <w:rPr>
          <w:rFonts w:ascii="Arial" w:hAnsi="Arial" w:cs="Arial"/>
          <w:b/>
          <w:bCs/>
        </w:rPr>
        <w:t xml:space="preserve">  </w:t>
      </w:r>
      <w:r w:rsidR="002C1AAC">
        <w:rPr>
          <w:rFonts w:ascii="Arial" w:hAnsi="Arial" w:cs="Arial"/>
          <w:b/>
          <w:bCs/>
        </w:rPr>
        <w:t xml:space="preserve"> </w:t>
      </w:r>
      <w:r w:rsidR="002C1AAC">
        <w:rPr>
          <w:rFonts w:ascii="Comic Sans MS" w:hAnsi="Comic Sans MS" w:cs="Comic Sans MS"/>
          <w:b/>
          <w:bCs/>
          <w:sz w:val="28"/>
          <w:szCs w:val="28"/>
        </w:rPr>
        <w:t xml:space="preserve">LA  IZVORUL  </w:t>
      </w:r>
      <w:r w:rsidR="00E17D4E">
        <w:rPr>
          <w:rFonts w:ascii="Comic Sans MS" w:hAnsi="Comic Sans MS" w:cs="Comic Sans MS"/>
          <w:b/>
          <w:bCs/>
          <w:sz w:val="28"/>
          <w:szCs w:val="28"/>
        </w:rPr>
        <w:t>DORULUI</w:t>
      </w:r>
    </w:p>
    <w:p w:rsidR="00D33239" w:rsidRDefault="00D33239" w:rsidP="00AF4CD0">
      <w:pPr>
        <w:jc w:val="center"/>
        <w:outlineLvl w:val="0"/>
        <w:rPr>
          <w:rFonts w:ascii="Arial" w:hAnsi="Arial" w:cs="Arial"/>
          <w:b/>
          <w:bCs/>
        </w:rPr>
      </w:pPr>
    </w:p>
    <w:p w:rsidR="00E17D4E" w:rsidRPr="002C1AAC" w:rsidRDefault="002C1AAC" w:rsidP="002C1AA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Ediția a XIV-a, Tălmaciu  1 iunie 2019</w:t>
      </w:r>
    </w:p>
    <w:p w:rsidR="00E17D4E" w:rsidRPr="00E3127D" w:rsidRDefault="00E17D4E" w:rsidP="00AF4CD0">
      <w:pPr>
        <w:jc w:val="both"/>
      </w:pPr>
    </w:p>
    <w:p w:rsidR="00E17D4E" w:rsidRPr="00E3127D" w:rsidRDefault="00E17D4E" w:rsidP="00AF4CD0">
      <w:pPr>
        <w:jc w:val="both"/>
      </w:pPr>
    </w:p>
    <w:p w:rsidR="00E17D4E" w:rsidRPr="00E3127D" w:rsidRDefault="00E17D4E" w:rsidP="00AF4CD0">
      <w:pPr>
        <w:jc w:val="both"/>
      </w:pPr>
      <w:r w:rsidRPr="00E3127D">
        <w:t>ŞCOALA</w:t>
      </w:r>
      <w:r w:rsidR="002C1AAC">
        <w:t>:</w:t>
      </w:r>
      <w:r w:rsidR="00AF58D8">
        <w:t xml:space="preserve"> </w:t>
      </w:r>
    </w:p>
    <w:p w:rsidR="00E17D4E" w:rsidRPr="00E3127D" w:rsidRDefault="00E17D4E" w:rsidP="00AF4CD0">
      <w:pPr>
        <w:jc w:val="both"/>
      </w:pPr>
    </w:p>
    <w:p w:rsidR="00E17D4E" w:rsidRPr="00E3127D" w:rsidRDefault="00E17D4E" w:rsidP="00AF4CD0">
      <w:pPr>
        <w:jc w:val="both"/>
      </w:pPr>
      <w:r w:rsidRPr="00E3127D">
        <w:t>LOCALITATEA</w:t>
      </w:r>
      <w:r w:rsidR="002C1AAC">
        <w:t>:</w:t>
      </w:r>
    </w:p>
    <w:p w:rsidR="00E17D4E" w:rsidRPr="00E3127D" w:rsidRDefault="00E17D4E" w:rsidP="00AF4CD0">
      <w:pPr>
        <w:jc w:val="both"/>
      </w:pPr>
    </w:p>
    <w:p w:rsidR="00E17D4E" w:rsidRDefault="00E17D4E" w:rsidP="00AF4CD0">
      <w:pPr>
        <w:jc w:val="both"/>
      </w:pPr>
      <w:r w:rsidRPr="00E3127D">
        <w:t>JUDE</w:t>
      </w:r>
      <w:r>
        <w:t>ŢUL</w:t>
      </w:r>
      <w:r w:rsidR="002C1AAC">
        <w:t>:</w:t>
      </w:r>
    </w:p>
    <w:p w:rsidR="00E17D4E" w:rsidRPr="00E3127D" w:rsidRDefault="00E17D4E" w:rsidP="00AF4CD0">
      <w:pPr>
        <w:jc w:val="both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C5764" w:rsidTr="00CC5764">
        <w:tc>
          <w:tcPr>
            <w:tcW w:w="2322" w:type="dxa"/>
            <w:tcBorders>
              <w:tl2br w:val="single" w:sz="4" w:space="0" w:color="auto"/>
            </w:tcBorders>
          </w:tcPr>
          <w:p w:rsidR="00CC5764" w:rsidRDefault="00CC5764" w:rsidP="00AF4CD0">
            <w:pPr>
              <w:jc w:val="both"/>
            </w:pPr>
            <w:r>
              <w:t xml:space="preserve">                 Secțiune</w:t>
            </w:r>
          </w:p>
          <w:p w:rsidR="00CC5764" w:rsidRDefault="00CC5764" w:rsidP="00AF4CD0">
            <w:pPr>
              <w:jc w:val="both"/>
            </w:pPr>
            <w:r>
              <w:t>Nivel</w:t>
            </w:r>
          </w:p>
        </w:tc>
        <w:tc>
          <w:tcPr>
            <w:tcW w:w="2322" w:type="dxa"/>
          </w:tcPr>
          <w:p w:rsidR="00CC5764" w:rsidRDefault="00FA1431" w:rsidP="00FA1431">
            <w:r>
              <w:t xml:space="preserve">Solist </w:t>
            </w:r>
            <w:r w:rsidR="00CC5764">
              <w:t>vocal</w:t>
            </w:r>
            <w:r>
              <w:t xml:space="preserve"> / instrumental</w:t>
            </w:r>
          </w:p>
        </w:tc>
        <w:tc>
          <w:tcPr>
            <w:tcW w:w="2322" w:type="dxa"/>
          </w:tcPr>
          <w:p w:rsidR="00CC5764" w:rsidRDefault="00CC5764" w:rsidP="00AF4CD0">
            <w:pPr>
              <w:jc w:val="both"/>
            </w:pPr>
            <w:r>
              <w:t>Grup vocal</w:t>
            </w:r>
          </w:p>
        </w:tc>
        <w:tc>
          <w:tcPr>
            <w:tcW w:w="2322" w:type="dxa"/>
          </w:tcPr>
          <w:p w:rsidR="00CC5764" w:rsidRDefault="00CC5764" w:rsidP="00AF4CD0">
            <w:pPr>
              <w:jc w:val="both"/>
            </w:pPr>
            <w:r>
              <w:t>Ansamblu dansuri</w:t>
            </w:r>
          </w:p>
        </w:tc>
      </w:tr>
      <w:tr w:rsidR="00CC5764" w:rsidTr="00CC5764">
        <w:tc>
          <w:tcPr>
            <w:tcW w:w="2322" w:type="dxa"/>
          </w:tcPr>
          <w:p w:rsidR="00CC5764" w:rsidRDefault="00CC5764" w:rsidP="00AF4CD0">
            <w:pPr>
              <w:jc w:val="both"/>
            </w:pPr>
            <w:r>
              <w:t>primar</w:t>
            </w:r>
          </w:p>
        </w:tc>
        <w:tc>
          <w:tcPr>
            <w:tcW w:w="2322" w:type="dxa"/>
          </w:tcPr>
          <w:p w:rsidR="00CC5764" w:rsidRDefault="00CC5764" w:rsidP="00AF4CD0">
            <w:pPr>
              <w:jc w:val="both"/>
            </w:pPr>
          </w:p>
          <w:p w:rsidR="00CC5764" w:rsidRDefault="00CC5764" w:rsidP="00AF4CD0">
            <w:pPr>
              <w:jc w:val="both"/>
            </w:pPr>
          </w:p>
        </w:tc>
        <w:tc>
          <w:tcPr>
            <w:tcW w:w="2322" w:type="dxa"/>
          </w:tcPr>
          <w:p w:rsidR="00CC5764" w:rsidRDefault="00CC5764" w:rsidP="00AF4CD0">
            <w:pPr>
              <w:jc w:val="both"/>
            </w:pPr>
          </w:p>
        </w:tc>
        <w:tc>
          <w:tcPr>
            <w:tcW w:w="2322" w:type="dxa"/>
          </w:tcPr>
          <w:p w:rsidR="00CC5764" w:rsidRDefault="00CC5764" w:rsidP="00AF4CD0">
            <w:pPr>
              <w:jc w:val="both"/>
            </w:pPr>
          </w:p>
        </w:tc>
      </w:tr>
      <w:tr w:rsidR="00CC5764" w:rsidTr="00CC5764">
        <w:tc>
          <w:tcPr>
            <w:tcW w:w="2322" w:type="dxa"/>
          </w:tcPr>
          <w:p w:rsidR="00CC5764" w:rsidRDefault="00CC5764" w:rsidP="00AF4CD0">
            <w:pPr>
              <w:jc w:val="both"/>
            </w:pPr>
            <w:r>
              <w:t>gimnazial</w:t>
            </w:r>
          </w:p>
        </w:tc>
        <w:tc>
          <w:tcPr>
            <w:tcW w:w="2322" w:type="dxa"/>
          </w:tcPr>
          <w:p w:rsidR="00CC5764" w:rsidRDefault="00CC5764" w:rsidP="00AF4CD0">
            <w:pPr>
              <w:jc w:val="both"/>
            </w:pPr>
          </w:p>
          <w:p w:rsidR="00CC5764" w:rsidRDefault="00CC5764" w:rsidP="00AF4CD0">
            <w:pPr>
              <w:jc w:val="both"/>
            </w:pPr>
          </w:p>
        </w:tc>
        <w:tc>
          <w:tcPr>
            <w:tcW w:w="2322" w:type="dxa"/>
          </w:tcPr>
          <w:p w:rsidR="00CC5764" w:rsidRDefault="00CC5764" w:rsidP="00AF4CD0">
            <w:pPr>
              <w:jc w:val="both"/>
            </w:pPr>
          </w:p>
        </w:tc>
        <w:tc>
          <w:tcPr>
            <w:tcW w:w="2322" w:type="dxa"/>
          </w:tcPr>
          <w:p w:rsidR="00CC5764" w:rsidRDefault="00CC5764" w:rsidP="00AF4CD0">
            <w:pPr>
              <w:jc w:val="both"/>
            </w:pPr>
          </w:p>
        </w:tc>
      </w:tr>
      <w:tr w:rsidR="00CC5764" w:rsidTr="00CC5764">
        <w:tc>
          <w:tcPr>
            <w:tcW w:w="2322" w:type="dxa"/>
          </w:tcPr>
          <w:p w:rsidR="00CC5764" w:rsidRDefault="00CC5764" w:rsidP="00AF4CD0">
            <w:pPr>
              <w:jc w:val="both"/>
            </w:pPr>
            <w:r>
              <w:t>liceal</w:t>
            </w:r>
          </w:p>
        </w:tc>
        <w:tc>
          <w:tcPr>
            <w:tcW w:w="2322" w:type="dxa"/>
          </w:tcPr>
          <w:p w:rsidR="00CC5764" w:rsidRDefault="00CC5764" w:rsidP="00AF4CD0">
            <w:pPr>
              <w:jc w:val="both"/>
            </w:pPr>
          </w:p>
          <w:p w:rsidR="00CC5764" w:rsidRDefault="00CC5764" w:rsidP="00AF4CD0">
            <w:pPr>
              <w:jc w:val="both"/>
            </w:pPr>
          </w:p>
        </w:tc>
        <w:tc>
          <w:tcPr>
            <w:tcW w:w="2322" w:type="dxa"/>
          </w:tcPr>
          <w:p w:rsidR="00CC5764" w:rsidRDefault="00CC5764" w:rsidP="00AF4CD0">
            <w:pPr>
              <w:jc w:val="both"/>
            </w:pPr>
          </w:p>
        </w:tc>
        <w:tc>
          <w:tcPr>
            <w:tcW w:w="2322" w:type="dxa"/>
          </w:tcPr>
          <w:p w:rsidR="00CC5764" w:rsidRDefault="00CC5764" w:rsidP="00AF4CD0">
            <w:pPr>
              <w:jc w:val="both"/>
            </w:pPr>
          </w:p>
        </w:tc>
      </w:tr>
    </w:tbl>
    <w:p w:rsidR="00E17D4E" w:rsidRPr="00CC5764" w:rsidRDefault="00CC5764" w:rsidP="00AF4CD0">
      <w:pPr>
        <w:jc w:val="both"/>
        <w:rPr>
          <w:b/>
          <w:i/>
        </w:rPr>
      </w:pPr>
      <w:r w:rsidRPr="00CC5764">
        <w:rPr>
          <w:b/>
          <w:i/>
        </w:rPr>
        <w:t>Notă: completați tabelul cu numele solistului/grupului vocal/ansamblului de dansuri în dreptul nivelului corespunzător.</w:t>
      </w:r>
    </w:p>
    <w:p w:rsidR="00E17D4E" w:rsidRPr="00E3127D" w:rsidRDefault="00E17D4E" w:rsidP="00AF4CD0">
      <w:pPr>
        <w:jc w:val="both"/>
      </w:pPr>
    </w:p>
    <w:p w:rsidR="00E17D4E" w:rsidRPr="00E3127D" w:rsidRDefault="00E17D4E" w:rsidP="00AF4CD0">
      <w:pPr>
        <w:jc w:val="both"/>
      </w:pPr>
    </w:p>
    <w:p w:rsidR="00E17D4E" w:rsidRPr="00E3127D" w:rsidRDefault="00E17D4E" w:rsidP="00AF4CD0">
      <w:r w:rsidRPr="00E3127D">
        <w:t>NUME, PRENUME cadru didactic coordonator</w:t>
      </w:r>
      <w:r w:rsidR="00CC5764">
        <w:t>:</w:t>
      </w:r>
      <w:r w:rsidRPr="00E3127D">
        <w:t xml:space="preserve"> </w:t>
      </w:r>
    </w:p>
    <w:p w:rsidR="00E17D4E" w:rsidRPr="00E3127D" w:rsidRDefault="00E17D4E" w:rsidP="00AF4CD0"/>
    <w:p w:rsidR="00E17D4E" w:rsidRDefault="00E17D4E" w:rsidP="00AF4CD0">
      <w:pPr>
        <w:jc w:val="both"/>
      </w:pPr>
      <w:r w:rsidRPr="00E3127D">
        <w:t>TELE</w:t>
      </w:r>
      <w:r w:rsidR="00AF58D8">
        <w:t>FON FIX/MOBIL (de contact)</w:t>
      </w:r>
      <w:r w:rsidR="00CC5764">
        <w:t>:</w:t>
      </w:r>
    </w:p>
    <w:p w:rsidR="00E17D4E" w:rsidRPr="00E3127D" w:rsidRDefault="00E17D4E" w:rsidP="00AF4CD0">
      <w:pPr>
        <w:jc w:val="both"/>
      </w:pPr>
      <w:r w:rsidRPr="00E3127D">
        <w:t xml:space="preserve"> </w:t>
      </w:r>
    </w:p>
    <w:p w:rsidR="00E17D4E" w:rsidRDefault="00E17D4E" w:rsidP="00AF4CD0">
      <w:pPr>
        <w:jc w:val="both"/>
      </w:pPr>
      <w:r>
        <w:t xml:space="preserve">Durata momentului artistic </w:t>
      </w:r>
      <w:r w:rsidR="00CC5764">
        <w:t>:</w:t>
      </w:r>
    </w:p>
    <w:p w:rsidR="00E17D4E" w:rsidRPr="00E3127D" w:rsidRDefault="00E17D4E" w:rsidP="00AF4CD0">
      <w:pPr>
        <w:jc w:val="both"/>
      </w:pPr>
    </w:p>
    <w:p w:rsidR="00E17D4E" w:rsidRPr="00E3127D" w:rsidRDefault="00E17D4E" w:rsidP="00AF4CD0">
      <w:pPr>
        <w:jc w:val="both"/>
      </w:pPr>
      <w:r w:rsidRPr="00E3127D">
        <w:t>Pentru şcolile participante care nu sunt din judeţul  Sibiu, se precizează dacă solicită cazare şi masă (pentru o zi)</w:t>
      </w:r>
      <w:r w:rsidR="002C1AAC">
        <w:t>:</w:t>
      </w:r>
    </w:p>
    <w:p w:rsidR="00E17D4E" w:rsidRPr="00E3127D" w:rsidRDefault="00E17D4E" w:rsidP="00AF4CD0">
      <w:pPr>
        <w:jc w:val="both"/>
      </w:pPr>
    </w:p>
    <w:p w:rsidR="00E17D4E" w:rsidRPr="00E3127D" w:rsidRDefault="00E17D4E" w:rsidP="00AF4CD0">
      <w:pPr>
        <w:jc w:val="both"/>
      </w:pPr>
    </w:p>
    <w:p w:rsidR="00E17D4E" w:rsidRPr="00E3127D" w:rsidRDefault="00CC5764" w:rsidP="00AF4CD0">
      <w:pPr>
        <w:jc w:val="both"/>
      </w:pPr>
      <w:r>
        <w:t>Data şi ora sosirii:</w:t>
      </w:r>
    </w:p>
    <w:p w:rsidR="00E17D4E" w:rsidRPr="00E3127D" w:rsidRDefault="00E17D4E" w:rsidP="00AF4CD0">
      <w:pPr>
        <w:jc w:val="both"/>
      </w:pPr>
    </w:p>
    <w:p w:rsidR="00E17D4E" w:rsidRPr="00E3127D" w:rsidRDefault="00E17D4E" w:rsidP="00AF4CD0">
      <w:pPr>
        <w:jc w:val="both"/>
      </w:pPr>
    </w:p>
    <w:p w:rsidR="00E17D4E" w:rsidRDefault="00E17D4E" w:rsidP="00AF4CD0">
      <w:pPr>
        <w:jc w:val="both"/>
        <w:rPr>
          <w:lang w:val="it-IT"/>
        </w:rPr>
      </w:pPr>
      <w:r w:rsidRPr="00E3127D">
        <w:t xml:space="preserve"> </w:t>
      </w:r>
      <w:r w:rsidR="00D33239">
        <w:rPr>
          <w:lang w:val="it-IT"/>
        </w:rPr>
        <w:t>E-MAIL (persoana de contact)</w:t>
      </w:r>
      <w:r w:rsidR="0094228F">
        <w:rPr>
          <w:lang w:val="it-IT"/>
        </w:rPr>
        <w:t>:</w:t>
      </w:r>
      <w:r>
        <w:rPr>
          <w:lang w:val="it-IT"/>
        </w:rPr>
        <w:t xml:space="preserve"> </w:t>
      </w:r>
      <w:bookmarkStart w:id="0" w:name="_GoBack"/>
      <w:bookmarkEnd w:id="0"/>
    </w:p>
    <w:p w:rsidR="00E17D4E" w:rsidRPr="00E3127D" w:rsidRDefault="00E17D4E" w:rsidP="00AF4CD0">
      <w:pPr>
        <w:jc w:val="both"/>
        <w:rPr>
          <w:b/>
          <w:bCs/>
          <w:sz w:val="28"/>
          <w:szCs w:val="28"/>
        </w:rPr>
      </w:pPr>
    </w:p>
    <w:p w:rsidR="00E17D4E" w:rsidRDefault="00E17D4E" w:rsidP="00AF4CD0">
      <w:pPr>
        <w:jc w:val="both"/>
        <w:rPr>
          <w:sz w:val="28"/>
          <w:szCs w:val="28"/>
        </w:rPr>
      </w:pPr>
    </w:p>
    <w:p w:rsidR="00E17D4E" w:rsidRDefault="00E17D4E" w:rsidP="00D33239">
      <w:pPr>
        <w:spacing w:line="360" w:lineRule="auto"/>
        <w:jc w:val="both"/>
      </w:pPr>
    </w:p>
    <w:sectPr w:rsidR="00E17D4E" w:rsidSect="006600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8E" w:rsidRDefault="009D1F8E" w:rsidP="00CC5764">
      <w:r>
        <w:separator/>
      </w:r>
    </w:p>
  </w:endnote>
  <w:endnote w:type="continuationSeparator" w:id="0">
    <w:p w:rsidR="009D1F8E" w:rsidRDefault="009D1F8E" w:rsidP="00C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64" w:rsidRDefault="00CC5764">
    <w:pPr>
      <w:pStyle w:val="Subsol"/>
    </w:pPr>
    <w:r>
      <w:t xml:space="preserve">Prezenta fișă de înscriere se expediază la adresa de </w:t>
    </w:r>
    <w:r w:rsidR="00D0531E">
      <w:t>e-</w:t>
    </w:r>
    <w:r>
      <w:t xml:space="preserve">mail </w:t>
    </w:r>
    <w:hyperlink r:id="rId1" w:history="1">
      <w:r w:rsidR="006719D8" w:rsidRPr="00525DB4">
        <w:rPr>
          <w:rStyle w:val="Hyperlink"/>
        </w:rPr>
        <w:t>festivaltalmaciu@yahoo.com</w:t>
      </w:r>
    </w:hyperlink>
    <w:r w:rsidR="002C1AAC">
      <w:t xml:space="preserve"> până în data de 22 mai 2019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8E" w:rsidRDefault="009D1F8E" w:rsidP="00CC5764">
      <w:r>
        <w:separator/>
      </w:r>
    </w:p>
  </w:footnote>
  <w:footnote w:type="continuationSeparator" w:id="0">
    <w:p w:rsidR="009D1F8E" w:rsidRDefault="009D1F8E" w:rsidP="00CC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0"/>
    <w:rsid w:val="00001D0C"/>
    <w:rsid w:val="00020D1D"/>
    <w:rsid w:val="00034260"/>
    <w:rsid w:val="00141871"/>
    <w:rsid w:val="002C1AAC"/>
    <w:rsid w:val="002C7CBD"/>
    <w:rsid w:val="00410D35"/>
    <w:rsid w:val="00436C5F"/>
    <w:rsid w:val="005B1EF7"/>
    <w:rsid w:val="006073F9"/>
    <w:rsid w:val="006600ED"/>
    <w:rsid w:val="0067174B"/>
    <w:rsid w:val="006719D8"/>
    <w:rsid w:val="00675A4B"/>
    <w:rsid w:val="007563AC"/>
    <w:rsid w:val="007E02E5"/>
    <w:rsid w:val="008D5BCF"/>
    <w:rsid w:val="0094228F"/>
    <w:rsid w:val="009C3FF7"/>
    <w:rsid w:val="009D1F8E"/>
    <w:rsid w:val="009F2DCE"/>
    <w:rsid w:val="00AF4CD0"/>
    <w:rsid w:val="00AF58D8"/>
    <w:rsid w:val="00C13A3C"/>
    <w:rsid w:val="00C55508"/>
    <w:rsid w:val="00CC5764"/>
    <w:rsid w:val="00CD0661"/>
    <w:rsid w:val="00D0531E"/>
    <w:rsid w:val="00D12B7E"/>
    <w:rsid w:val="00D33239"/>
    <w:rsid w:val="00D9075C"/>
    <w:rsid w:val="00E17D4E"/>
    <w:rsid w:val="00E3127D"/>
    <w:rsid w:val="00EE1139"/>
    <w:rsid w:val="00FA1431"/>
    <w:rsid w:val="00FB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C4A47-825A-4620-BCCE-D8BC6D10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D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C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C576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C5764"/>
    <w:rPr>
      <w:rFonts w:ascii="Times New Roman" w:eastAsia="Times New Roman" w:hAnsi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C576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C576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CC576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2C1AA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stivaltalmaciu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672D79E-BE68-4398-861A-04427EBAED9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CDI1</dc:creator>
  <cp:lastModifiedBy>USER</cp:lastModifiedBy>
  <cp:revision>7</cp:revision>
  <cp:lastPrinted>2006-01-01T11:27:00Z</cp:lastPrinted>
  <dcterms:created xsi:type="dcterms:W3CDTF">2018-04-12T21:29:00Z</dcterms:created>
  <dcterms:modified xsi:type="dcterms:W3CDTF">2019-04-17T10:27:00Z</dcterms:modified>
</cp:coreProperties>
</file>